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8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738"/>
        <w:gridCol w:w="340"/>
        <w:gridCol w:w="340"/>
        <w:gridCol w:w="340"/>
        <w:gridCol w:w="340"/>
        <w:gridCol w:w="341"/>
        <w:gridCol w:w="342"/>
      </w:tblGrid>
      <w:tr w:rsidR="007715C2">
        <w:trPr>
          <w:cantSplit/>
          <w:trHeight w:hRule="exact" w:val="520"/>
        </w:trPr>
        <w:tc>
          <w:tcPr>
            <w:tcW w:w="794" w:type="dxa"/>
          </w:tcPr>
          <w:p w:rsidR="007715C2" w:rsidRDefault="00B10ADC">
            <w:pPr>
              <w:spacing w:before="20"/>
              <w:ind w:left="-57" w:right="-57"/>
              <w:jc w:val="center"/>
              <w:rPr>
                <w:rFonts w:ascii="Vivaldi" w:hAnsi="Vivaldi"/>
                <w:b/>
                <w:i/>
                <w:sz w:val="40"/>
              </w:rPr>
            </w:pPr>
            <w:r>
              <w:rPr>
                <w:i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44ECBDA" wp14:editId="4DEF417C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504190" cy="252095"/>
                      <wp:effectExtent l="9525" t="9525" r="10160" b="508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2520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0;margin-top:0;width:39.7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" o:allowincell="f" fillcolor="black" strokecolor="white">
                      <w10:wrap anchorx="margin" anchory="margin"/>
                    </v:oval>
                  </w:pict>
                </mc:Fallback>
              </mc:AlternateContent>
            </w:r>
            <w:proofErr w:type="spellStart"/>
            <w:r w:rsidR="007715C2">
              <w:rPr>
                <w:rFonts w:ascii="ZapfChancery" w:hAnsi="ZapfChancery"/>
                <w:b/>
                <w:i/>
                <w:color w:val="FFFFFF"/>
                <w:sz w:val="28"/>
              </w:rPr>
              <w:t>cerfa</w:t>
            </w:r>
            <w:proofErr w:type="spellEnd"/>
          </w:p>
        </w:tc>
        <w:tc>
          <w:tcPr>
            <w:tcW w:w="3856" w:type="dxa"/>
            <w:vAlign w:val="center"/>
          </w:tcPr>
          <w:p w:rsidR="007715C2" w:rsidRDefault="007715C2">
            <w:pPr>
              <w:pStyle w:val="Titre3"/>
              <w:ind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RÉPUBLIQUE FRANÇAISE</w:t>
            </w:r>
          </w:p>
          <w:p w:rsidR="007715C2" w:rsidRDefault="007715C2">
            <w:pPr>
              <w:rPr>
                <w:rFonts w:ascii="Arial" w:hAnsi="Arial"/>
                <w:sz w:val="4"/>
              </w:rPr>
            </w:pPr>
          </w:p>
          <w:p w:rsidR="007715C2" w:rsidRDefault="007715C2">
            <w:pPr>
              <w:pStyle w:val="Titre3"/>
              <w:ind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MINISTÈRE de l'AGRICULTURE</w:t>
            </w:r>
          </w:p>
        </w:tc>
        <w:tc>
          <w:tcPr>
            <w:tcW w:w="5840" w:type="dxa"/>
            <w:gridSpan w:val="16"/>
            <w:vAlign w:val="center"/>
          </w:tcPr>
          <w:p w:rsidR="007715C2" w:rsidRDefault="007715C2">
            <w:pPr>
              <w:ind w:left="-70"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DEMANDE d’INSCRIPTION d’un MOYEN permettant </w:t>
            </w:r>
          </w:p>
          <w:p w:rsidR="007715C2" w:rsidRDefault="007715C2">
            <w:pPr>
              <w:ind w:left="-70" w:righ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 DIMINUER le RISQUE pour les milieux aquatiques</w:t>
            </w:r>
          </w:p>
        </w:tc>
      </w:tr>
      <w:tr w:rsidR="007715C2">
        <w:trPr>
          <w:cantSplit/>
          <w:trHeight w:val="220"/>
        </w:trPr>
        <w:tc>
          <w:tcPr>
            <w:tcW w:w="794" w:type="dxa"/>
          </w:tcPr>
          <w:p w:rsidR="007715C2" w:rsidRDefault="007715C2">
            <w:pPr>
              <w:ind w:left="-57" w:right="-57"/>
              <w:jc w:val="center"/>
              <w:rPr>
                <w:rFonts w:ascii="Arial Narrow" w:hAnsi="Arial Narrow"/>
                <w:position w:val="-6"/>
                <w:sz w:val="16"/>
              </w:rPr>
            </w:pPr>
            <w:r>
              <w:rPr>
                <w:rFonts w:ascii="Arial Narrow" w:hAnsi="Arial Narrow"/>
                <w:position w:val="-6"/>
                <w:sz w:val="16"/>
              </w:rPr>
              <w:t>N°</w:t>
            </w:r>
            <w:r w:rsidR="00170D50">
              <w:rPr>
                <w:rFonts w:ascii="Arial Narrow" w:hAnsi="Arial Narrow"/>
                <w:position w:val="-6"/>
                <w:sz w:val="16"/>
              </w:rPr>
              <w:t>12678*01</w:t>
            </w:r>
            <w:r>
              <w:rPr>
                <w:rFonts w:ascii="Arial Narrow" w:hAnsi="Arial Narrow"/>
                <w:position w:val="-6"/>
                <w:sz w:val="16"/>
              </w:rPr>
              <w:t xml:space="preserve"> </w:t>
            </w:r>
          </w:p>
        </w:tc>
        <w:tc>
          <w:tcPr>
            <w:tcW w:w="3856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et de la PÊCHE</w:t>
            </w:r>
          </w:p>
        </w:tc>
        <w:tc>
          <w:tcPr>
            <w:tcW w:w="5840" w:type="dxa"/>
            <w:gridSpan w:val="16"/>
            <w:vAlign w:val="center"/>
          </w:tcPr>
          <w:p w:rsidR="007715C2" w:rsidRDefault="007715C2">
            <w:pPr>
              <w:ind w:right="-1"/>
              <w:jc w:val="center"/>
              <w:rPr>
                <w:rFonts w:ascii="Arial Narrow" w:hAnsi="Arial Narrow"/>
                <w:position w:val="-6"/>
                <w:sz w:val="16"/>
              </w:rPr>
            </w:pPr>
            <w:r>
              <w:rPr>
                <w:rFonts w:ascii="Arial Narrow" w:hAnsi="Arial Narrow"/>
                <w:position w:val="-6"/>
                <w:sz w:val="16"/>
              </w:rPr>
              <w:t>Arrêté interministériel du</w:t>
            </w:r>
            <w:r w:rsidR="00A724C2">
              <w:rPr>
                <w:rFonts w:ascii="Arial Narrow" w:hAnsi="Arial Narrow"/>
                <w:position w:val="-6"/>
                <w:sz w:val="16"/>
              </w:rPr>
              <w:t xml:space="preserve"> 12 Septembre 2006</w:t>
            </w:r>
          </w:p>
        </w:tc>
      </w:tr>
      <w:tr w:rsidR="007715C2">
        <w:trPr>
          <w:cantSplit/>
          <w:trHeight w:hRule="exact" w:val="160"/>
        </w:trPr>
        <w:tc>
          <w:tcPr>
            <w:tcW w:w="4650" w:type="dxa"/>
            <w:gridSpan w:val="2"/>
            <w:vMerge w:val="restart"/>
            <w:tcBorders>
              <w:right w:val="single" w:sz="6" w:space="0" w:color="auto"/>
            </w:tcBorders>
          </w:tcPr>
          <w:p w:rsidR="007715C2" w:rsidRDefault="007715C2">
            <w:pPr>
              <w:pStyle w:val="Titre4"/>
              <w:keepNext w:val="0"/>
              <w:widowControl w:val="0"/>
              <w:ind w:right="0"/>
            </w:pPr>
            <w:r>
              <w:t>Direction Générale de l'Alimentation</w:t>
            </w:r>
          </w:p>
          <w:p w:rsidR="007715C2" w:rsidRDefault="007715C2">
            <w:pPr>
              <w:pStyle w:val="Titre4"/>
              <w:keepNext w:val="0"/>
              <w:widowControl w:val="0"/>
              <w:ind w:right="0"/>
              <w:rPr>
                <w:sz w:val="14"/>
              </w:rPr>
            </w:pPr>
            <w:r>
              <w:rPr>
                <w:sz w:val="14"/>
              </w:rPr>
              <w:t>Sous-Direction de la Qualité et de la Protection des Végétaux</w:t>
            </w:r>
          </w:p>
        </w:tc>
        <w:tc>
          <w:tcPr>
            <w:tcW w:w="584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Cadre réservé à l'administration</w:t>
            </w:r>
          </w:p>
        </w:tc>
      </w:tr>
      <w:tr w:rsidR="007715C2">
        <w:trPr>
          <w:cantSplit/>
          <w:trHeight w:val="231"/>
        </w:trPr>
        <w:tc>
          <w:tcPr>
            <w:tcW w:w="4650" w:type="dxa"/>
            <w:gridSpan w:val="2"/>
            <w:vMerge/>
            <w:tcBorders>
              <w:right w:val="single" w:sz="6" w:space="0" w:color="auto"/>
            </w:tcBorders>
          </w:tcPr>
          <w:p w:rsidR="007715C2" w:rsidRDefault="007715C2">
            <w:pPr>
              <w:widowControl/>
              <w:ind w:left="-71"/>
              <w:jc w:val="center"/>
              <w:rPr>
                <w:rFonts w:ascii="Arial Narrow" w:hAnsi="Arial Narrow"/>
                <w:b/>
                <w:position w:val="2"/>
                <w:sz w:val="18"/>
              </w:rPr>
            </w:pPr>
          </w:p>
        </w:tc>
        <w:tc>
          <w:tcPr>
            <w:tcW w:w="3062" w:type="dxa"/>
            <w:gridSpan w:val="9"/>
            <w:tcBorders>
              <w:lef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left="242" w:right="-1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Date de réception</w:t>
            </w:r>
            <w:r>
              <w:rPr>
                <w:rFonts w:ascii="Arial Narrow" w:hAnsi="Arial Narrow"/>
                <w:sz w:val="18"/>
              </w:rPr>
              <w:t xml:space="preserve"> :</w:t>
            </w:r>
          </w:p>
        </w:tc>
        <w:tc>
          <w:tcPr>
            <w:tcW w:w="2778" w:type="dxa"/>
            <w:gridSpan w:val="7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215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N° d'enregistrement :</w:t>
            </w:r>
          </w:p>
        </w:tc>
      </w:tr>
      <w:tr w:rsidR="007715C2">
        <w:trPr>
          <w:cantSplit/>
          <w:trHeight w:hRule="exact" w:val="200"/>
        </w:trPr>
        <w:tc>
          <w:tcPr>
            <w:tcW w:w="4650" w:type="dxa"/>
            <w:gridSpan w:val="2"/>
            <w:vMerge w:val="restart"/>
            <w:tcBorders>
              <w:right w:val="single" w:sz="4" w:space="0" w:color="auto"/>
            </w:tcBorders>
          </w:tcPr>
          <w:p w:rsidR="007715C2" w:rsidRDefault="007715C2">
            <w:pPr>
              <w:pStyle w:val="Titre7"/>
              <w:keepNext w:val="0"/>
              <w:widowControl w:val="0"/>
              <w:ind w:left="0"/>
              <w:rPr>
                <w:rFonts w:ascii="Arial" w:hAnsi="Arial"/>
                <w:position w:val="0"/>
              </w:rPr>
            </w:pPr>
            <w:r>
              <w:rPr>
                <w:rFonts w:ascii="Arial" w:hAnsi="Arial"/>
              </w:rPr>
              <w:t xml:space="preserve">251 rue de Vaugirard - </w:t>
            </w:r>
            <w:r>
              <w:rPr>
                <w:rFonts w:ascii="Arial" w:hAnsi="Arial"/>
                <w:position w:val="0"/>
              </w:rPr>
              <w:t>75732 PARIS CEDEX 15</w:t>
            </w:r>
          </w:p>
        </w:tc>
        <w:tc>
          <w:tcPr>
            <w:tcW w:w="340" w:type="dxa"/>
            <w:vMerge w:val="restart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6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38" w:type="dxa"/>
            <w:vMerge w:val="restart"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21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715C2">
        <w:trPr>
          <w:cantSplit/>
          <w:trHeight w:hRule="exact" w:val="60"/>
        </w:trPr>
        <w:tc>
          <w:tcPr>
            <w:tcW w:w="4650" w:type="dxa"/>
            <w:gridSpan w:val="2"/>
            <w:vMerge/>
            <w:tcBorders>
              <w:right w:val="single" w:sz="4" w:space="0" w:color="auto"/>
            </w:tcBorders>
          </w:tcPr>
          <w:p w:rsidR="007715C2" w:rsidRDefault="007715C2">
            <w:pPr>
              <w:ind w:left="-71"/>
              <w:jc w:val="center"/>
              <w:rPr>
                <w:sz w:val="20"/>
              </w:rPr>
            </w:pPr>
          </w:p>
        </w:tc>
        <w:tc>
          <w:tcPr>
            <w:tcW w:w="340" w:type="dxa"/>
            <w:vMerge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38" w:type="dxa"/>
            <w:vMerge/>
            <w:tcBorders>
              <w:left w:val="nil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715C2">
        <w:trPr>
          <w:cantSplit/>
          <w:trHeight w:hRule="exact" w:val="60"/>
        </w:trPr>
        <w:tc>
          <w:tcPr>
            <w:tcW w:w="4649" w:type="dxa"/>
            <w:gridSpan w:val="2"/>
            <w:tcBorders>
              <w:left w:val="nil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5840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715C2" w:rsidRDefault="007715C2">
            <w:pPr>
              <w:widowControl/>
              <w:ind w:right="-1"/>
              <w:jc w:val="both"/>
              <w:rPr>
                <w:rFonts w:ascii="Arial Narrow" w:hAnsi="Arial Narrow"/>
                <w:sz w:val="6"/>
              </w:rPr>
            </w:pPr>
          </w:p>
        </w:tc>
      </w:tr>
    </w:tbl>
    <w:p w:rsidR="007715C2" w:rsidRDefault="007715C2">
      <w:pPr>
        <w:widowControl/>
        <w:ind w:right="-1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Pour remplir ce formulaire et constituer le dossier de demande d’inscription, se référer à la notice explicative (</w:t>
      </w:r>
      <w:proofErr w:type="spellStart"/>
      <w:r>
        <w:rPr>
          <w:rFonts w:ascii="Arial Narrow" w:hAnsi="Arial Narrow"/>
          <w:sz w:val="16"/>
        </w:rPr>
        <w:t>Cerfa</w:t>
      </w:r>
      <w:proofErr w:type="spellEnd"/>
      <w:r>
        <w:rPr>
          <w:rFonts w:ascii="Arial Narrow" w:hAnsi="Arial Narrow"/>
          <w:sz w:val="16"/>
        </w:rPr>
        <w:t xml:space="preserve"> N°</w:t>
      </w:r>
      <w:r w:rsidR="00170D50">
        <w:rPr>
          <w:rFonts w:ascii="Arial Narrow" w:hAnsi="Arial Narrow"/>
          <w:sz w:val="16"/>
        </w:rPr>
        <w:t xml:space="preserve"> 51122#01</w:t>
      </w:r>
      <w:r>
        <w:rPr>
          <w:rFonts w:ascii="Arial Narrow" w:hAnsi="Arial Narrow"/>
          <w:sz w:val="16"/>
        </w:rPr>
        <w:t>)</w:t>
      </w:r>
    </w:p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1. IDENTIFICATION du DEMANDEUR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60"/>
        <w:gridCol w:w="170"/>
        <w:gridCol w:w="5160"/>
      </w:tblGrid>
      <w:tr w:rsidR="007715C2">
        <w:trPr>
          <w:trHeight w:val="200"/>
        </w:trPr>
        <w:tc>
          <w:tcPr>
            <w:tcW w:w="516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11. Nom, adresse, téléphone, télécopie, adresse électronique</w:t>
            </w:r>
          </w:p>
        </w:tc>
        <w:tc>
          <w:tcPr>
            <w:tcW w:w="17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160" w:type="dxa"/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12. N° d’identification du demandeur</w:t>
            </w:r>
          </w:p>
        </w:tc>
      </w:tr>
      <w:tr w:rsidR="007715C2" w:rsidRPr="00DD58FF">
        <w:trPr>
          <w:cantSplit/>
          <w:trHeight w:val="46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2CF" w:rsidRPr="00DD58FF" w:rsidRDefault="001F12CF">
            <w:pPr>
              <w:widowControl/>
              <w:ind w:right="-1"/>
              <w:jc w:val="center"/>
              <w:rPr>
                <w:rFonts w:ascii="Arial Narrow" w:hAnsi="Arial Narrow"/>
                <w:i/>
                <w:color w:val="0070C0"/>
                <w:sz w:val="20"/>
                <w:lang w:val="en-US"/>
              </w:rPr>
            </w:pPr>
            <w:bookmarkStart w:id="0" w:name="Texte87"/>
          </w:p>
          <w:p w:rsidR="00356BAD" w:rsidRPr="00DD58FF" w:rsidRDefault="00356BAD">
            <w:pPr>
              <w:widowControl/>
              <w:ind w:right="-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356BAD" w:rsidRDefault="00356BAD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</w:tc>
        <w:tc>
          <w:tcPr>
            <w:tcW w:w="170" w:type="dxa"/>
            <w:tcBorders>
              <w:left w:val="nil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bookmarkEnd w:id="0"/>
        <w:tc>
          <w:tcPr>
            <w:tcW w:w="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5BC" w:rsidRDefault="00F56F99" w:rsidP="00BF5F46">
            <w:pPr>
              <w:widowControl/>
              <w:ind w:right="-1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ex SIREN</w:t>
            </w:r>
          </w:p>
          <w:p w:rsidR="007715C2" w:rsidRPr="00DD58FF" w:rsidRDefault="007715C2" w:rsidP="0002784E">
            <w:pPr>
              <w:widowControl/>
              <w:ind w:right="-1"/>
              <w:rPr>
                <w:rFonts w:ascii="Arial Narrow" w:hAnsi="Arial Narrow"/>
                <w:sz w:val="20"/>
                <w:lang w:val="it-IT"/>
              </w:rPr>
            </w:pPr>
          </w:p>
        </w:tc>
      </w:tr>
      <w:tr w:rsidR="007715C2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5C2" w:rsidRPr="00DD58F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7715C2" w:rsidRPr="00DD58FF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5160" w:type="dxa"/>
            <w:tcBorders>
              <w:top w:val="single" w:sz="6" w:space="0" w:color="auto"/>
              <w:bottom w:val="single" w:sz="6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13. Nom, prénoms du responsable du dossier</w:t>
            </w:r>
          </w:p>
        </w:tc>
      </w:tr>
      <w:tr w:rsidR="007715C2" w:rsidRPr="00F56F99">
        <w:trPr>
          <w:cantSplit/>
          <w:trHeight w:val="1185"/>
        </w:trPr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  <w:bookmarkStart w:id="2" w:name="Texte97"/>
          </w:p>
        </w:tc>
        <w:bookmarkEnd w:id="2"/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C2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  <w:p w:rsidR="007715C2" w:rsidRPr="00DB5D34" w:rsidRDefault="007715C2">
            <w:pPr>
              <w:widowControl/>
              <w:ind w:right="-1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7715C2" w:rsidRPr="00DB5D34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2. IDENTIFICATION et DESCRIPTION du MOYEN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DD58FF">
        <w:trPr>
          <w:cantSplit/>
          <w:trHeight w:val="1168"/>
        </w:trPr>
        <w:tc>
          <w:tcPr>
            <w:tcW w:w="10490" w:type="dxa"/>
          </w:tcPr>
          <w:p w:rsidR="00393C94" w:rsidRPr="00DD58FF" w:rsidRDefault="00393C94" w:rsidP="00DD58FF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7715C2" w:rsidRPr="00DD58FF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3. PRINCIPALES CONDITIONS et LIMITES d’UTILISATION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F56F99">
        <w:trPr>
          <w:cantSplit/>
          <w:trHeight w:val="2055"/>
        </w:trPr>
        <w:tc>
          <w:tcPr>
            <w:tcW w:w="10490" w:type="dxa"/>
          </w:tcPr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"/>
              <w:gridCol w:w="2441"/>
              <w:gridCol w:w="1283"/>
              <w:gridCol w:w="2620"/>
              <w:gridCol w:w="2275"/>
            </w:tblGrid>
            <w:tr w:rsidR="00304303" w:rsidRPr="00804F98" w:rsidTr="00804F98">
              <w:trPr>
                <w:trHeight w:val="331"/>
              </w:trPr>
              <w:tc>
                <w:tcPr>
                  <w:tcW w:w="0" w:type="auto"/>
                </w:tcPr>
                <w:p w:rsidR="00304303" w:rsidRPr="00804F98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41" w:type="dxa"/>
                </w:tcPr>
                <w:p w:rsidR="00304303" w:rsidRPr="00804F98" w:rsidRDefault="0030430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Identification  </w:t>
                  </w:r>
                </w:p>
              </w:tc>
              <w:tc>
                <w:tcPr>
                  <w:tcW w:w="1283" w:type="dxa"/>
                </w:tcPr>
                <w:p w:rsidR="00304303" w:rsidRPr="00804F98" w:rsidRDefault="00304303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Condition d’utilisation</w:t>
                  </w:r>
                </w:p>
              </w:tc>
              <w:tc>
                <w:tcPr>
                  <w:tcW w:w="2620" w:type="dxa"/>
                </w:tcPr>
                <w:p w:rsidR="00304303" w:rsidRPr="00804F98" w:rsidRDefault="00FA4AA0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Hauteur de travail</w:t>
                  </w:r>
                </w:p>
              </w:tc>
              <w:tc>
                <w:tcPr>
                  <w:tcW w:w="2275" w:type="dxa"/>
                </w:tcPr>
                <w:p w:rsidR="00304303" w:rsidRPr="00804F98" w:rsidRDefault="00FA4AA0" w:rsidP="00804F9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804F98">
                    <w:rPr>
                      <w:rFonts w:ascii="Arial Narrow" w:hAnsi="Arial Narrow"/>
                      <w:b/>
                      <w:bCs/>
                      <w:sz w:val="20"/>
                    </w:rPr>
                    <w:t>Taux d’abattement</w:t>
                  </w:r>
                </w:p>
              </w:tc>
            </w:tr>
            <w:tr w:rsidR="00304303" w:rsidRPr="00F56F99" w:rsidTr="00804F98">
              <w:trPr>
                <w:trHeight w:val="166"/>
              </w:trPr>
              <w:tc>
                <w:tcPr>
                  <w:tcW w:w="0" w:type="auto"/>
                </w:tcPr>
                <w:p w:rsidR="00304303" w:rsidRPr="00804F98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441" w:type="dxa"/>
                </w:tcPr>
                <w:p w:rsidR="00304303" w:rsidRPr="00DB5D34" w:rsidRDefault="00F56F99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</w:pPr>
                  <w:r w:rsidRPr="00DB5D34"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 xml:space="preserve">Ex. </w:t>
                  </w:r>
                  <w:proofErr w:type="spellStart"/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>modèle</w:t>
                  </w:r>
                  <w:proofErr w:type="spellEnd"/>
                </w:p>
              </w:tc>
              <w:tc>
                <w:tcPr>
                  <w:tcW w:w="1283" w:type="dxa"/>
                </w:tcPr>
                <w:p w:rsidR="00304303" w:rsidRPr="00804F98" w:rsidRDefault="00F56F99" w:rsidP="00804F98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>pression</w:t>
                  </w:r>
                  <w:proofErr w:type="spellEnd"/>
                </w:p>
              </w:tc>
              <w:tc>
                <w:tcPr>
                  <w:tcW w:w="2620" w:type="dxa"/>
                </w:tcPr>
                <w:p w:rsidR="00304303" w:rsidRPr="00804F98" w:rsidRDefault="00F56F99" w:rsidP="00804F98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</w:pPr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 xml:space="preserve">hauteur </w:t>
                  </w:r>
                  <w:r w:rsidR="001C610D" w:rsidRPr="00804F98">
                    <w:rPr>
                      <w:rFonts w:ascii="Arial Narrow" w:hAnsi="Arial Narrow"/>
                      <w:i/>
                      <w:color w:val="0000FF"/>
                      <w:sz w:val="20"/>
                      <w:lang w:val="en-GB"/>
                    </w:rPr>
                    <w:t xml:space="preserve"> (standard)</w:t>
                  </w:r>
                </w:p>
              </w:tc>
              <w:tc>
                <w:tcPr>
                  <w:tcW w:w="2275" w:type="dxa"/>
                </w:tcPr>
                <w:p w:rsidR="00304303" w:rsidRPr="00DB5D34" w:rsidRDefault="00F56F99" w:rsidP="00804F98">
                  <w:pPr>
                    <w:jc w:val="center"/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i/>
                      <w:color w:val="0000FF"/>
                      <w:sz w:val="20"/>
                      <w:lang w:val="en-US"/>
                    </w:rPr>
                    <w:t>66%</w:t>
                  </w:r>
                </w:p>
              </w:tc>
            </w:tr>
            <w:tr w:rsidR="00304303" w:rsidRPr="00F56F99" w:rsidTr="00804F98">
              <w:trPr>
                <w:trHeight w:val="166"/>
              </w:trPr>
              <w:tc>
                <w:tcPr>
                  <w:tcW w:w="0" w:type="auto"/>
                </w:tcPr>
                <w:p w:rsidR="00304303" w:rsidRPr="00DB5D34" w:rsidRDefault="00304303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  <w:bookmarkStart w:id="3" w:name="OLE_LINK1"/>
                  <w:bookmarkStart w:id="4" w:name="OLE_LINK2"/>
                  <w:bookmarkEnd w:id="3"/>
                  <w:bookmarkEnd w:id="4"/>
                </w:p>
              </w:tc>
              <w:tc>
                <w:tcPr>
                  <w:tcW w:w="2441" w:type="dxa"/>
                </w:tcPr>
                <w:p w:rsidR="00304303" w:rsidRPr="00DB5D34" w:rsidRDefault="00304303" w:rsidP="00B645B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304303" w:rsidRPr="00DB5D34" w:rsidRDefault="00304303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304303" w:rsidRPr="00DB5D34" w:rsidRDefault="00304303" w:rsidP="00DD5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5" w:type="dxa"/>
                </w:tcPr>
                <w:p w:rsidR="00304303" w:rsidRPr="00DB5D34" w:rsidRDefault="00304303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</w:tr>
            <w:tr w:rsidR="00F50BC4" w:rsidRPr="00F56F99" w:rsidTr="00804F98">
              <w:trPr>
                <w:trHeight w:val="269"/>
              </w:trPr>
              <w:tc>
                <w:tcPr>
                  <w:tcW w:w="0" w:type="auto"/>
                </w:tcPr>
                <w:p w:rsidR="00F50BC4" w:rsidRPr="00DB5D34" w:rsidRDefault="00F50BC4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441" w:type="dxa"/>
                </w:tcPr>
                <w:p w:rsidR="00F50BC4" w:rsidRPr="00DB5D34" w:rsidRDefault="00F50BC4" w:rsidP="00804F98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F50BC4" w:rsidRPr="00DB5D34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F50BC4" w:rsidRPr="00DB5D34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275" w:type="dxa"/>
                </w:tcPr>
                <w:p w:rsidR="00F50BC4" w:rsidRPr="00DB5D34" w:rsidRDefault="00F50BC4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</w:tr>
            <w:tr w:rsidR="00F50BC4" w:rsidRPr="00F56F99" w:rsidTr="00804F98">
              <w:trPr>
                <w:trHeight w:val="189"/>
              </w:trPr>
              <w:tc>
                <w:tcPr>
                  <w:tcW w:w="0" w:type="auto"/>
                </w:tcPr>
                <w:p w:rsidR="00F50BC4" w:rsidRPr="00DB5D34" w:rsidRDefault="00F50BC4" w:rsidP="00804F98">
                  <w:pPr>
                    <w:jc w:val="both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441" w:type="dxa"/>
                </w:tcPr>
                <w:p w:rsidR="00F50BC4" w:rsidRPr="00DB5D34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F50BC4" w:rsidRPr="00DB5D34" w:rsidRDefault="00F50BC4" w:rsidP="00804F98">
                  <w:pPr>
                    <w:jc w:val="center"/>
                    <w:rPr>
                      <w:rFonts w:ascii="Arial Narrow" w:hAnsi="Arial Narrow"/>
                      <w:sz w:val="20"/>
                      <w:lang w:val="en-US"/>
                    </w:rPr>
                  </w:pPr>
                </w:p>
              </w:tc>
              <w:tc>
                <w:tcPr>
                  <w:tcW w:w="2620" w:type="dxa"/>
                </w:tcPr>
                <w:p w:rsidR="00F50BC4" w:rsidRPr="00DB5D34" w:rsidRDefault="00FA4AA0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DB5D34">
                    <w:rPr>
                      <w:rFonts w:ascii="Arial Narrow" w:hAnsi="Arial Narrow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275" w:type="dxa"/>
                </w:tcPr>
                <w:p w:rsidR="00F50BC4" w:rsidRPr="00DB5D34" w:rsidRDefault="00FA4AA0" w:rsidP="00FA4AA0">
                  <w:pPr>
                    <w:rPr>
                      <w:rFonts w:ascii="Arial Narrow" w:hAnsi="Arial Narrow"/>
                      <w:sz w:val="20"/>
                      <w:lang w:val="en-US"/>
                    </w:rPr>
                  </w:pPr>
                  <w:r w:rsidRPr="00DB5D34">
                    <w:rPr>
                      <w:rFonts w:ascii="Arial Narrow" w:hAnsi="Arial Narrow"/>
                      <w:sz w:val="20"/>
                      <w:lang w:val="en-US"/>
                    </w:rPr>
                    <w:t xml:space="preserve">                      </w:t>
                  </w:r>
                </w:p>
              </w:tc>
            </w:tr>
            <w:tr w:rsidR="00BA16E8" w:rsidRPr="00F56F99" w:rsidTr="00804F98">
              <w:trPr>
                <w:trHeight w:val="305"/>
              </w:trPr>
              <w:tc>
                <w:tcPr>
                  <w:tcW w:w="0" w:type="auto"/>
                </w:tcPr>
                <w:p w:rsidR="00BA16E8" w:rsidRPr="00804F98" w:rsidRDefault="00BA16E8" w:rsidP="00804F98">
                  <w:pPr>
                    <w:jc w:val="both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441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1283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620" w:type="dxa"/>
                </w:tcPr>
                <w:p w:rsidR="00BA16E8" w:rsidRPr="00804F98" w:rsidRDefault="00BA16E8" w:rsidP="00804F98">
                  <w:pPr>
                    <w:jc w:val="center"/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  <w:tc>
                <w:tcPr>
                  <w:tcW w:w="2275" w:type="dxa"/>
                </w:tcPr>
                <w:p w:rsidR="00BA16E8" w:rsidRPr="00804F98" w:rsidRDefault="00BA16E8" w:rsidP="00FA4AA0">
                  <w:pPr>
                    <w:rPr>
                      <w:rFonts w:ascii="Arial Narrow" w:hAnsi="Arial Narrow"/>
                      <w:sz w:val="20"/>
                      <w:lang w:val="pt-BR"/>
                    </w:rPr>
                  </w:pPr>
                </w:p>
              </w:tc>
            </w:tr>
          </w:tbl>
          <w:p w:rsidR="007715C2" w:rsidRPr="00191F7E" w:rsidRDefault="007715C2">
            <w:pPr>
              <w:ind w:right="-1"/>
              <w:jc w:val="both"/>
              <w:rPr>
                <w:rFonts w:ascii="Arial Narrow" w:hAnsi="Arial Narrow"/>
                <w:sz w:val="20"/>
                <w:lang w:val="pt-BR"/>
              </w:rPr>
            </w:pPr>
          </w:p>
        </w:tc>
      </w:tr>
    </w:tbl>
    <w:p w:rsidR="007715C2" w:rsidRPr="00191F7E" w:rsidRDefault="007715C2">
      <w:pPr>
        <w:widowControl/>
        <w:ind w:right="-1"/>
        <w:jc w:val="center"/>
        <w:rPr>
          <w:rFonts w:ascii="Arial Narrow" w:hAnsi="Arial Narrow"/>
          <w:sz w:val="6"/>
          <w:lang w:val="pt-BR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4. ÉTUDES DÉMONTRANT l’INTÉRÊT du MOYEN :</w:t>
            </w:r>
          </w:p>
        </w:tc>
      </w:tr>
    </w:tbl>
    <w:p w:rsidR="007715C2" w:rsidRDefault="007715C2">
      <w:pPr>
        <w:widowControl/>
        <w:ind w:right="-1"/>
        <w:jc w:val="both"/>
        <w:rPr>
          <w:rFonts w:ascii="Arial Narrow" w:hAnsi="Arial Narrow"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 w:rsidRPr="00DD58FF">
        <w:trPr>
          <w:cantSplit/>
        </w:trPr>
        <w:tc>
          <w:tcPr>
            <w:tcW w:w="10490" w:type="dxa"/>
          </w:tcPr>
          <w:p w:rsidR="004A6D48" w:rsidRPr="00DD58FF" w:rsidRDefault="004A6D48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  <w:p w:rsidR="004A6D48" w:rsidRPr="00DD58FF" w:rsidRDefault="004A6D48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7715C2" w:rsidRPr="00DD58FF" w:rsidRDefault="007715C2">
      <w:pPr>
        <w:widowControl/>
        <w:ind w:right="-1"/>
        <w:jc w:val="center"/>
        <w:rPr>
          <w:rFonts w:ascii="Arial Narrow" w:hAnsi="Arial Narrow"/>
          <w:sz w:val="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rPr>
          <w:trHeight w:val="320"/>
        </w:trPr>
        <w:tc>
          <w:tcPr>
            <w:tcW w:w="10490" w:type="dxa"/>
            <w:shd w:val="solid" w:color="auto" w:fill="auto"/>
            <w:vAlign w:val="center"/>
          </w:tcPr>
          <w:p w:rsidR="007715C2" w:rsidRDefault="007715C2">
            <w:pPr>
              <w:widowControl/>
              <w:ind w:right="-1" w:firstLine="7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position w:val="-4"/>
                <w:sz w:val="22"/>
              </w:rPr>
              <w:t>5. DATE, SIGNATURE et NOM en toutes lettres du signataire :</w:t>
            </w:r>
          </w:p>
        </w:tc>
      </w:tr>
    </w:tbl>
    <w:p w:rsidR="007715C2" w:rsidRDefault="007715C2">
      <w:pPr>
        <w:widowControl/>
        <w:ind w:right="-1"/>
        <w:jc w:val="center"/>
        <w:rPr>
          <w:rFonts w:ascii="Arial Narrow" w:hAnsi="Arial Narrow"/>
          <w:sz w:val="6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7715C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2" w:rsidRPr="002803B8" w:rsidRDefault="007715C2">
            <w:pPr>
              <w:ind w:right="-1" w:firstLine="142"/>
              <w:jc w:val="both"/>
              <w:rPr>
                <w:rFonts w:ascii="Arial Narrow" w:hAnsi="Arial Narrow"/>
                <w:sz w:val="20"/>
              </w:rPr>
            </w:pPr>
          </w:p>
          <w:p w:rsidR="00F33EA4" w:rsidRDefault="00F33EA4">
            <w:pPr>
              <w:ind w:right="-1" w:firstLine="142"/>
              <w:jc w:val="both"/>
              <w:rPr>
                <w:rFonts w:ascii="Arial Narrow" w:hAnsi="Arial Narrow"/>
              </w:rPr>
            </w:pPr>
          </w:p>
        </w:tc>
      </w:tr>
    </w:tbl>
    <w:p w:rsidR="007715C2" w:rsidRDefault="007715C2">
      <w:pPr>
        <w:rPr>
          <w:rFonts w:ascii="Arial" w:hAnsi="Arial"/>
          <w:sz w:val="2"/>
        </w:rPr>
      </w:pPr>
    </w:p>
    <w:sectPr w:rsidR="007715C2">
      <w:footerReference w:type="even" r:id="rId8"/>
      <w:footerReference w:type="default" r:id="rId9"/>
      <w:footnotePr>
        <w:numRestart w:val="eachSect"/>
      </w:footnotePr>
      <w:pgSz w:w="11907" w:h="16840" w:code="9"/>
      <w:pgMar w:top="907" w:right="708" w:bottom="624" w:left="709" w:header="794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48" w:rsidRDefault="00475848">
      <w:r>
        <w:separator/>
      </w:r>
    </w:p>
  </w:endnote>
  <w:endnote w:type="continuationSeparator" w:id="0">
    <w:p w:rsidR="00475848" w:rsidRDefault="004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B4" w:rsidRDefault="00FA24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24B4" w:rsidRDefault="00FA24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B4" w:rsidRDefault="00FA24B4">
    <w:pPr>
      <w:ind w:right="-1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 loi n° 78-17 du 6 janvier 1978 relative à l'informatique, aux fichiers et aux libertés s'applique aux données nominatives portées dans ce formulaire. </w:t>
    </w:r>
  </w:p>
  <w:p w:rsidR="00FA24B4" w:rsidRDefault="00FA24B4">
    <w:pPr>
      <w:pStyle w:val="Pieddepage"/>
      <w:tabs>
        <w:tab w:val="clear" w:pos="4536"/>
        <w:tab w:val="clear" w:pos="9072"/>
        <w:tab w:val="center" w:pos="5103"/>
        <w:tab w:val="right" w:pos="10490"/>
      </w:tabs>
      <w:ind w:right="57"/>
      <w:jc w:val="center"/>
    </w:pPr>
    <w:r>
      <w:rPr>
        <w:rFonts w:ascii="Arial Narrow" w:hAnsi="Arial Narrow"/>
        <w:sz w:val="16"/>
      </w:rPr>
      <w:tab/>
      <w:t>Elle garantit un droit d'accès et de rectification pour ces données auprès de la Sous-Direction de la Qualité et de la Protection des Végétaux.</w:t>
    </w:r>
    <w:r>
      <w:rPr>
        <w:rStyle w:val="Numrodepage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48" w:rsidRDefault="00475848">
      <w:r>
        <w:separator/>
      </w:r>
    </w:p>
  </w:footnote>
  <w:footnote w:type="continuationSeparator" w:id="0">
    <w:p w:rsidR="00475848" w:rsidRDefault="0047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F"/>
    <w:rsid w:val="0002784E"/>
    <w:rsid w:val="00122B3B"/>
    <w:rsid w:val="00170D50"/>
    <w:rsid w:val="00171C17"/>
    <w:rsid w:val="00191F7E"/>
    <w:rsid w:val="001B0529"/>
    <w:rsid w:val="001C610D"/>
    <w:rsid w:val="001F12CF"/>
    <w:rsid w:val="00241FCA"/>
    <w:rsid w:val="00255D7D"/>
    <w:rsid w:val="002803B8"/>
    <w:rsid w:val="002A2063"/>
    <w:rsid w:val="00304303"/>
    <w:rsid w:val="0033109E"/>
    <w:rsid w:val="00356BAD"/>
    <w:rsid w:val="00393C94"/>
    <w:rsid w:val="003D2B0F"/>
    <w:rsid w:val="003E604F"/>
    <w:rsid w:val="00400C48"/>
    <w:rsid w:val="00436F41"/>
    <w:rsid w:val="00437D4A"/>
    <w:rsid w:val="00475848"/>
    <w:rsid w:val="004809E5"/>
    <w:rsid w:val="004A6D48"/>
    <w:rsid w:val="00513D56"/>
    <w:rsid w:val="005348EB"/>
    <w:rsid w:val="005358DE"/>
    <w:rsid w:val="00582A7E"/>
    <w:rsid w:val="00591B82"/>
    <w:rsid w:val="00597A1F"/>
    <w:rsid w:val="005D0F5A"/>
    <w:rsid w:val="00644C00"/>
    <w:rsid w:val="00654509"/>
    <w:rsid w:val="006850AD"/>
    <w:rsid w:val="006873E8"/>
    <w:rsid w:val="00693C23"/>
    <w:rsid w:val="00695C33"/>
    <w:rsid w:val="006C20FF"/>
    <w:rsid w:val="006E6419"/>
    <w:rsid w:val="00716475"/>
    <w:rsid w:val="00755098"/>
    <w:rsid w:val="00762D28"/>
    <w:rsid w:val="007715C2"/>
    <w:rsid w:val="0077597F"/>
    <w:rsid w:val="007847C4"/>
    <w:rsid w:val="00797242"/>
    <w:rsid w:val="007D63DD"/>
    <w:rsid w:val="00804F98"/>
    <w:rsid w:val="008242F2"/>
    <w:rsid w:val="00831263"/>
    <w:rsid w:val="00880982"/>
    <w:rsid w:val="00892314"/>
    <w:rsid w:val="008E7DAF"/>
    <w:rsid w:val="00930773"/>
    <w:rsid w:val="0094000A"/>
    <w:rsid w:val="009A0577"/>
    <w:rsid w:val="00A51E4F"/>
    <w:rsid w:val="00A724C2"/>
    <w:rsid w:val="00AE2E45"/>
    <w:rsid w:val="00AF3C7A"/>
    <w:rsid w:val="00B10ADC"/>
    <w:rsid w:val="00B645BC"/>
    <w:rsid w:val="00B9085B"/>
    <w:rsid w:val="00B92172"/>
    <w:rsid w:val="00BA16E8"/>
    <w:rsid w:val="00BD5973"/>
    <w:rsid w:val="00BF5F46"/>
    <w:rsid w:val="00CA6A91"/>
    <w:rsid w:val="00CF6B62"/>
    <w:rsid w:val="00D3466C"/>
    <w:rsid w:val="00DA5E4A"/>
    <w:rsid w:val="00DB4AC9"/>
    <w:rsid w:val="00DB5D34"/>
    <w:rsid w:val="00DC675E"/>
    <w:rsid w:val="00DD58FF"/>
    <w:rsid w:val="00E02313"/>
    <w:rsid w:val="00E0327F"/>
    <w:rsid w:val="00E26CB6"/>
    <w:rsid w:val="00E37DA6"/>
    <w:rsid w:val="00EA5CC7"/>
    <w:rsid w:val="00F33EA4"/>
    <w:rsid w:val="00F50BC4"/>
    <w:rsid w:val="00F56F99"/>
    <w:rsid w:val="00FA24B4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widowControl/>
      <w:ind w:right="-1"/>
      <w:jc w:val="both"/>
      <w:outlineLvl w:val="0"/>
    </w:pPr>
    <w:rPr>
      <w:rFonts w:ascii="Arial Narrow" w:hAnsi="Arial Narrow"/>
      <w:position w:val="-6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ind w:right="-1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widowControl/>
      <w:ind w:right="-1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/>
      <w:ind w:right="-1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 Narrow" w:hAnsi="Arial Narrow"/>
      <w:sz w:val="18"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244" w:right="-57"/>
      <w:outlineLvl w:val="5"/>
    </w:pPr>
    <w:rPr>
      <w:rFonts w:ascii="Arial Narrow" w:hAnsi="Arial Narrow"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left="-71"/>
      <w:jc w:val="center"/>
      <w:outlineLvl w:val="6"/>
    </w:pPr>
    <w:rPr>
      <w:rFonts w:ascii="Arial Narrow" w:hAnsi="Arial Narrow"/>
      <w:b/>
      <w:position w:val="2"/>
      <w:sz w:val="18"/>
    </w:rPr>
  </w:style>
  <w:style w:type="paragraph" w:styleId="Titre8">
    <w:name w:val="heading 8"/>
    <w:basedOn w:val="Normal"/>
    <w:next w:val="Normal"/>
    <w:qFormat/>
    <w:pPr>
      <w:keepNext/>
      <w:widowControl/>
      <w:ind w:right="-1"/>
      <w:jc w:val="both"/>
      <w:outlineLvl w:val="7"/>
    </w:pPr>
    <w:rPr>
      <w:rFonts w:ascii="Arial Narrow" w:hAnsi="Arial Narrow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widowControl/>
      <w:ind w:right="-1"/>
      <w:outlineLvl w:val="8"/>
    </w:pPr>
    <w:rPr>
      <w:rFonts w:ascii="Arial Narrow" w:hAnsi="Arial Narrow"/>
      <w:i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widowControl/>
      <w:ind w:right="-1"/>
    </w:pPr>
    <w:rPr>
      <w:rFonts w:ascii="Arial Narrow" w:hAnsi="Arial Narrow"/>
      <w:i/>
      <w:sz w:val="12"/>
    </w:rPr>
  </w:style>
  <w:style w:type="paragraph" w:styleId="Corpsdetexte">
    <w:name w:val="Body Text"/>
    <w:basedOn w:val="Normal"/>
    <w:pPr>
      <w:widowControl/>
      <w:ind w:right="-1"/>
      <w:jc w:val="center"/>
    </w:pPr>
    <w:rPr>
      <w:rFonts w:ascii="Arial Narrow" w:hAnsi="Arial Narrow"/>
      <w:sz w:val="22"/>
    </w:rPr>
  </w:style>
  <w:style w:type="table" w:styleId="Grilledutableau">
    <w:name w:val="Table Grid"/>
    <w:basedOn w:val="TableauNormal"/>
    <w:rsid w:val="007D6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37D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6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Titre1">
    <w:name w:val="heading 1"/>
    <w:basedOn w:val="Normal"/>
    <w:next w:val="Normal"/>
    <w:qFormat/>
    <w:pPr>
      <w:keepNext/>
      <w:widowControl/>
      <w:ind w:right="-1"/>
      <w:jc w:val="both"/>
      <w:outlineLvl w:val="0"/>
    </w:pPr>
    <w:rPr>
      <w:rFonts w:ascii="Arial Narrow" w:hAnsi="Arial Narrow"/>
      <w:position w:val="-6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ind w:right="-1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widowControl/>
      <w:ind w:right="-1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widowControl/>
      <w:ind w:right="-1"/>
      <w:jc w:val="center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Arial Narrow" w:hAnsi="Arial Narrow"/>
      <w:sz w:val="18"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244" w:right="-57"/>
      <w:outlineLvl w:val="5"/>
    </w:pPr>
    <w:rPr>
      <w:rFonts w:ascii="Arial Narrow" w:hAnsi="Arial Narrow"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left="-71"/>
      <w:jc w:val="center"/>
      <w:outlineLvl w:val="6"/>
    </w:pPr>
    <w:rPr>
      <w:rFonts w:ascii="Arial Narrow" w:hAnsi="Arial Narrow"/>
      <w:b/>
      <w:position w:val="2"/>
      <w:sz w:val="18"/>
    </w:rPr>
  </w:style>
  <w:style w:type="paragraph" w:styleId="Titre8">
    <w:name w:val="heading 8"/>
    <w:basedOn w:val="Normal"/>
    <w:next w:val="Normal"/>
    <w:qFormat/>
    <w:pPr>
      <w:keepNext/>
      <w:widowControl/>
      <w:ind w:right="-1"/>
      <w:jc w:val="both"/>
      <w:outlineLvl w:val="7"/>
    </w:pPr>
    <w:rPr>
      <w:rFonts w:ascii="Arial Narrow" w:hAnsi="Arial Narrow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widowControl/>
      <w:ind w:right="-1"/>
      <w:outlineLvl w:val="8"/>
    </w:pPr>
    <w:rPr>
      <w:rFonts w:ascii="Arial Narrow" w:hAnsi="Arial Narrow"/>
      <w:i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widowControl/>
      <w:ind w:right="-1"/>
    </w:pPr>
    <w:rPr>
      <w:rFonts w:ascii="Arial Narrow" w:hAnsi="Arial Narrow"/>
      <w:i/>
      <w:sz w:val="12"/>
    </w:rPr>
  </w:style>
  <w:style w:type="paragraph" w:styleId="Corpsdetexte">
    <w:name w:val="Body Text"/>
    <w:basedOn w:val="Normal"/>
    <w:pPr>
      <w:widowControl/>
      <w:ind w:right="-1"/>
      <w:jc w:val="center"/>
    </w:pPr>
    <w:rPr>
      <w:rFonts w:ascii="Arial Narrow" w:hAnsi="Arial Narrow"/>
      <w:sz w:val="22"/>
    </w:rPr>
  </w:style>
  <w:style w:type="table" w:styleId="Grilledutableau">
    <w:name w:val="Table Grid"/>
    <w:basedOn w:val="TableauNormal"/>
    <w:rsid w:val="007D6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37D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5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Formulaires%20Cerfa\CerfaFor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1071-DACA-4FC9-9DA7-A3E441F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CerfaFor.doc.dot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AGENT CHELATANT OU COMPLEXANT</vt:lpstr>
      <vt:lpstr>AGENT CHELATANT OU COMPLEXANT</vt:lpstr>
    </vt:vector>
  </TitlesOfParts>
  <Company>MAP</Company>
  <LinksUpToDate>false</LinksUpToDate>
  <CharactersWithSpaces>1212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mailto:info@wingssprayer.com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CHELATANT OU COMPLEXANT</dc:title>
  <dc:creator>DGAL</dc:creator>
  <cp:lastModifiedBy>rev1</cp:lastModifiedBy>
  <cp:revision>4</cp:revision>
  <cp:lastPrinted>2009-03-25T13:57:00Z</cp:lastPrinted>
  <dcterms:created xsi:type="dcterms:W3CDTF">2015-10-21T11:56:00Z</dcterms:created>
  <dcterms:modified xsi:type="dcterms:W3CDTF">2015-10-21T13:10:00Z</dcterms:modified>
</cp:coreProperties>
</file>